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BF" w:rsidRPr="000E314B" w:rsidRDefault="00054CBF" w:rsidP="0002198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E314B">
        <w:rPr>
          <w:b/>
          <w:bCs/>
          <w:sz w:val="24"/>
          <w:szCs w:val="24"/>
        </w:rPr>
        <w:t>ЗАЯВЛЕНИЕ</w:t>
      </w:r>
    </w:p>
    <w:p w:rsidR="00054CBF" w:rsidRPr="00A64D9A" w:rsidRDefault="00054CBF" w:rsidP="00021984">
      <w:pPr>
        <w:ind w:firstLine="540"/>
        <w:jc w:val="both"/>
      </w:pPr>
    </w:p>
    <w:p w:rsidR="00054CBF" w:rsidRPr="00A64D9A" w:rsidRDefault="00054CBF" w:rsidP="00021984">
      <w:r w:rsidRPr="00A64D9A">
        <w:t xml:space="preserve">    Я, ___________________</w:t>
      </w:r>
      <w:r>
        <w:t>________</w:t>
      </w:r>
      <w:r w:rsidRPr="00A64D9A">
        <w:t>_______________________</w:t>
      </w:r>
      <w:r>
        <w:t>___________________</w:t>
      </w:r>
      <w:r w:rsidRPr="00A64D9A">
        <w:t>_________________________,</w:t>
      </w:r>
    </w:p>
    <w:p w:rsidR="00054CBF" w:rsidRPr="003B674E" w:rsidRDefault="00054CBF" w:rsidP="00021984">
      <w:pPr>
        <w:jc w:val="center"/>
      </w:pPr>
      <w:r w:rsidRPr="003B674E">
        <w:t>(фамилия, имя, отчество)</w:t>
      </w:r>
    </w:p>
    <w:p w:rsidR="00054CBF" w:rsidRDefault="00054CBF" w:rsidP="00021984">
      <w:pPr>
        <w:rPr>
          <w:sz w:val="24"/>
          <w:szCs w:val="24"/>
        </w:rPr>
      </w:pPr>
      <w:r w:rsidRPr="000E314B">
        <w:rPr>
          <w:sz w:val="24"/>
          <w:szCs w:val="24"/>
        </w:rPr>
        <w:t>желаю   принять  участие  в  конкурсе  на  замещение   вакантной  должности муниципальной службы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054CBF" w:rsidRDefault="00054CBF" w:rsidP="00021984"/>
    <w:p w:rsidR="00054CBF" w:rsidRDefault="00054CBF" w:rsidP="00021984">
      <w:r>
        <w:t>________________________________________________________________________________________________</w:t>
      </w:r>
    </w:p>
    <w:p w:rsidR="00054CBF" w:rsidRPr="00A64D9A" w:rsidRDefault="00054CBF" w:rsidP="00021984">
      <w:r w:rsidRPr="00A64D9A">
        <w:t xml:space="preserve"> _______</w:t>
      </w:r>
      <w:r>
        <w:t>____________________</w:t>
      </w:r>
      <w:r w:rsidRPr="00A64D9A">
        <w:t>_______________________________</w:t>
      </w:r>
      <w:r>
        <w:t>_________________</w:t>
      </w:r>
      <w:r w:rsidRPr="00A64D9A">
        <w:t>_____________</w:t>
      </w:r>
      <w:r>
        <w:t>_____</w:t>
      </w:r>
      <w:r w:rsidRPr="00A64D9A">
        <w:t>__.</w:t>
      </w:r>
    </w:p>
    <w:p w:rsidR="00054CBF" w:rsidRPr="003B674E" w:rsidRDefault="00054CBF" w:rsidP="00021984">
      <w:pPr>
        <w:jc w:val="center"/>
      </w:pPr>
      <w:r w:rsidRPr="003B674E">
        <w:t>(наименование должности)</w:t>
      </w:r>
    </w:p>
    <w:p w:rsidR="00054CBF" w:rsidRPr="000E314B" w:rsidRDefault="00054CBF" w:rsidP="00021984">
      <w:pPr>
        <w:ind w:firstLine="540"/>
        <w:jc w:val="both"/>
        <w:rPr>
          <w:sz w:val="24"/>
          <w:szCs w:val="24"/>
        </w:rPr>
      </w:pPr>
      <w:r w:rsidRPr="000E314B">
        <w:rPr>
          <w:sz w:val="24"/>
          <w:szCs w:val="24"/>
        </w:rPr>
        <w:t>Настоящим подтверждаю, что я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имеют право находиться на муниципальной службе), дееспособен, владею государственным языком Российской Федерации и соответствую квалификационным требованиям, установленным действующим законодательством о муниципальной службе к указанной вакантной должности муниципальной службы.</w:t>
      </w:r>
    </w:p>
    <w:p w:rsidR="00054CBF" w:rsidRPr="000E314B" w:rsidRDefault="00054CBF" w:rsidP="00021984">
      <w:pPr>
        <w:ind w:firstLine="540"/>
        <w:jc w:val="both"/>
        <w:rPr>
          <w:sz w:val="24"/>
          <w:szCs w:val="24"/>
        </w:rPr>
      </w:pPr>
      <w:r w:rsidRPr="000E314B">
        <w:rPr>
          <w:sz w:val="24"/>
          <w:szCs w:val="24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054CBF" w:rsidRDefault="00054CBF" w:rsidP="00021984">
      <w:pPr>
        <w:ind w:firstLine="540"/>
        <w:jc w:val="both"/>
        <w:rPr>
          <w:sz w:val="24"/>
          <w:szCs w:val="24"/>
        </w:rPr>
      </w:pPr>
      <w:r w:rsidRPr="000E314B">
        <w:rPr>
          <w:sz w:val="24"/>
          <w:szCs w:val="24"/>
        </w:rPr>
        <w:t>Не имею возражений против проведения проверки сведений, представля</w:t>
      </w:r>
      <w:r>
        <w:rPr>
          <w:sz w:val="24"/>
          <w:szCs w:val="24"/>
        </w:rPr>
        <w:t>емых мной в конкурсную комиссию, включению в кадровый резерв.</w:t>
      </w:r>
    </w:p>
    <w:p w:rsidR="00054CBF" w:rsidRDefault="00054CBF" w:rsidP="000219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моей победы в конкурсе обязуюсь приступить к исполнению должностных обязанностей не позднее одного месяца со дня проведения конкурса.</w:t>
      </w:r>
    </w:p>
    <w:p w:rsidR="00054CBF" w:rsidRDefault="00054CBF" w:rsidP="00021984">
      <w:pPr>
        <w:ind w:firstLine="540"/>
        <w:jc w:val="both"/>
        <w:rPr>
          <w:sz w:val="24"/>
          <w:szCs w:val="24"/>
        </w:rPr>
      </w:pPr>
    </w:p>
    <w:p w:rsidR="00054CBF" w:rsidRPr="000E314B" w:rsidRDefault="00054CBF" w:rsidP="000219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4CBF" w:rsidRDefault="00054CBF" w:rsidP="00021984">
      <w:pPr>
        <w:jc w:val="right"/>
      </w:pPr>
    </w:p>
    <w:p w:rsidR="00054CBF" w:rsidRPr="00A64D9A" w:rsidRDefault="00054CBF" w:rsidP="00021984">
      <w:pPr>
        <w:jc w:val="right"/>
      </w:pPr>
      <w:r w:rsidRPr="00A64D9A">
        <w:t>______________                                _________________</w:t>
      </w:r>
    </w:p>
    <w:p w:rsidR="00054CBF" w:rsidRPr="00F24879" w:rsidRDefault="00054CBF" w:rsidP="00021984">
      <w:pPr>
        <w:jc w:val="center"/>
      </w:pPr>
      <w:r w:rsidRPr="00F24879">
        <w:t xml:space="preserve">   </w:t>
      </w:r>
      <w:r w:rsidRPr="00F24879">
        <w:tab/>
      </w:r>
      <w:r w:rsidRPr="00F24879">
        <w:tab/>
      </w:r>
      <w:r w:rsidRPr="00F24879">
        <w:tab/>
      </w:r>
      <w:r w:rsidRPr="00F24879">
        <w:tab/>
        <w:t xml:space="preserve">             </w:t>
      </w:r>
      <w:r>
        <w:t xml:space="preserve">                                       </w:t>
      </w:r>
      <w:r w:rsidRPr="00F24879">
        <w:t xml:space="preserve">(дата)                                    </w:t>
      </w:r>
      <w:r w:rsidRPr="00F24879">
        <w:tab/>
      </w:r>
      <w:r w:rsidRPr="00F24879">
        <w:tab/>
        <w:t xml:space="preserve">   (подпись)</w:t>
      </w:r>
    </w:p>
    <w:p w:rsidR="00054CBF" w:rsidRPr="00600CEC" w:rsidRDefault="00054CBF" w:rsidP="00021984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054CBF" w:rsidRDefault="00054CBF" w:rsidP="00021984">
      <w:pPr>
        <w:spacing w:after="480"/>
        <w:jc w:val="center"/>
        <w:rPr>
          <w:b/>
          <w:bCs/>
          <w:sz w:val="26"/>
          <w:szCs w:val="26"/>
        </w:rPr>
      </w:pPr>
    </w:p>
    <w:p w:rsidR="00054CBF" w:rsidRDefault="00054CBF"/>
    <w:sectPr w:rsidR="00054CBF" w:rsidSect="000219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984"/>
    <w:rsid w:val="00002724"/>
    <w:rsid w:val="0000329C"/>
    <w:rsid w:val="0000332F"/>
    <w:rsid w:val="00004F78"/>
    <w:rsid w:val="000051D9"/>
    <w:rsid w:val="00011324"/>
    <w:rsid w:val="0001208A"/>
    <w:rsid w:val="00013D2D"/>
    <w:rsid w:val="0001527A"/>
    <w:rsid w:val="0001738A"/>
    <w:rsid w:val="00020206"/>
    <w:rsid w:val="00021984"/>
    <w:rsid w:val="00026FB5"/>
    <w:rsid w:val="00033884"/>
    <w:rsid w:val="0003419B"/>
    <w:rsid w:val="0004341C"/>
    <w:rsid w:val="000464F6"/>
    <w:rsid w:val="000510CF"/>
    <w:rsid w:val="000536C1"/>
    <w:rsid w:val="00054CBF"/>
    <w:rsid w:val="000576C0"/>
    <w:rsid w:val="0006717A"/>
    <w:rsid w:val="0006769B"/>
    <w:rsid w:val="0007010D"/>
    <w:rsid w:val="000768C5"/>
    <w:rsid w:val="00077C07"/>
    <w:rsid w:val="00083967"/>
    <w:rsid w:val="000900F7"/>
    <w:rsid w:val="00091597"/>
    <w:rsid w:val="00093F69"/>
    <w:rsid w:val="00094C2C"/>
    <w:rsid w:val="000A0AEA"/>
    <w:rsid w:val="000B0049"/>
    <w:rsid w:val="000B2165"/>
    <w:rsid w:val="000B26DB"/>
    <w:rsid w:val="000B2847"/>
    <w:rsid w:val="000B2F05"/>
    <w:rsid w:val="000B35B0"/>
    <w:rsid w:val="000B633F"/>
    <w:rsid w:val="000C2198"/>
    <w:rsid w:val="000C30E5"/>
    <w:rsid w:val="000C488B"/>
    <w:rsid w:val="000C4EE7"/>
    <w:rsid w:val="000C6A11"/>
    <w:rsid w:val="000D08C6"/>
    <w:rsid w:val="000D0D06"/>
    <w:rsid w:val="000D114C"/>
    <w:rsid w:val="000D38AB"/>
    <w:rsid w:val="000E314B"/>
    <w:rsid w:val="000E5FB5"/>
    <w:rsid w:val="000E6184"/>
    <w:rsid w:val="000E7269"/>
    <w:rsid w:val="000E74D5"/>
    <w:rsid w:val="000F7BE1"/>
    <w:rsid w:val="00110091"/>
    <w:rsid w:val="001108A6"/>
    <w:rsid w:val="00114898"/>
    <w:rsid w:val="00120173"/>
    <w:rsid w:val="00120A7F"/>
    <w:rsid w:val="0012278D"/>
    <w:rsid w:val="00134BBA"/>
    <w:rsid w:val="001365F2"/>
    <w:rsid w:val="0014033C"/>
    <w:rsid w:val="00140833"/>
    <w:rsid w:val="00146FF8"/>
    <w:rsid w:val="001506EE"/>
    <w:rsid w:val="0015588B"/>
    <w:rsid w:val="00160267"/>
    <w:rsid w:val="0016241E"/>
    <w:rsid w:val="00164CC3"/>
    <w:rsid w:val="00167299"/>
    <w:rsid w:val="001705FB"/>
    <w:rsid w:val="00173BFC"/>
    <w:rsid w:val="00174190"/>
    <w:rsid w:val="001763AB"/>
    <w:rsid w:val="001773B1"/>
    <w:rsid w:val="00181259"/>
    <w:rsid w:val="00183E36"/>
    <w:rsid w:val="00184257"/>
    <w:rsid w:val="00186607"/>
    <w:rsid w:val="00187D13"/>
    <w:rsid w:val="001917AA"/>
    <w:rsid w:val="00193E9E"/>
    <w:rsid w:val="00194081"/>
    <w:rsid w:val="00195E89"/>
    <w:rsid w:val="00196E0E"/>
    <w:rsid w:val="00196EBE"/>
    <w:rsid w:val="001A305B"/>
    <w:rsid w:val="001A3109"/>
    <w:rsid w:val="001A6F96"/>
    <w:rsid w:val="001B1864"/>
    <w:rsid w:val="001B1CC8"/>
    <w:rsid w:val="001B4384"/>
    <w:rsid w:val="001B7912"/>
    <w:rsid w:val="001C04C8"/>
    <w:rsid w:val="001C3849"/>
    <w:rsid w:val="001C5A1E"/>
    <w:rsid w:val="001C5C7F"/>
    <w:rsid w:val="001C6567"/>
    <w:rsid w:val="001C7F06"/>
    <w:rsid w:val="001D18BF"/>
    <w:rsid w:val="001D28D1"/>
    <w:rsid w:val="001D3125"/>
    <w:rsid w:val="001D6B2F"/>
    <w:rsid w:val="001D7BD3"/>
    <w:rsid w:val="001E0703"/>
    <w:rsid w:val="001E3FE0"/>
    <w:rsid w:val="001E6DA1"/>
    <w:rsid w:val="001E73BD"/>
    <w:rsid w:val="001F01A9"/>
    <w:rsid w:val="001F1F9A"/>
    <w:rsid w:val="001F27D1"/>
    <w:rsid w:val="001F3F2B"/>
    <w:rsid w:val="001F7495"/>
    <w:rsid w:val="00200DF4"/>
    <w:rsid w:val="0020126E"/>
    <w:rsid w:val="00203A48"/>
    <w:rsid w:val="00203FEE"/>
    <w:rsid w:val="0020435C"/>
    <w:rsid w:val="00207C10"/>
    <w:rsid w:val="002131A5"/>
    <w:rsid w:val="00213CF8"/>
    <w:rsid w:val="002142FC"/>
    <w:rsid w:val="00214ADA"/>
    <w:rsid w:val="00215ACF"/>
    <w:rsid w:val="00217998"/>
    <w:rsid w:val="00221FD4"/>
    <w:rsid w:val="00224372"/>
    <w:rsid w:val="00226874"/>
    <w:rsid w:val="002345B7"/>
    <w:rsid w:val="00237086"/>
    <w:rsid w:val="00237CAD"/>
    <w:rsid w:val="00237CD1"/>
    <w:rsid w:val="00243055"/>
    <w:rsid w:val="0024641E"/>
    <w:rsid w:val="00254A5B"/>
    <w:rsid w:val="00255D63"/>
    <w:rsid w:val="0026105F"/>
    <w:rsid w:val="0026308E"/>
    <w:rsid w:val="002637EA"/>
    <w:rsid w:val="002648CA"/>
    <w:rsid w:val="00265118"/>
    <w:rsid w:val="00281DBF"/>
    <w:rsid w:val="00284711"/>
    <w:rsid w:val="00286F98"/>
    <w:rsid w:val="002916F0"/>
    <w:rsid w:val="0029272B"/>
    <w:rsid w:val="00292F03"/>
    <w:rsid w:val="00293C60"/>
    <w:rsid w:val="002A4EE7"/>
    <w:rsid w:val="002B0113"/>
    <w:rsid w:val="002B0C00"/>
    <w:rsid w:val="002B7E43"/>
    <w:rsid w:val="002C0E9F"/>
    <w:rsid w:val="002D08DC"/>
    <w:rsid w:val="002D1203"/>
    <w:rsid w:val="002D557A"/>
    <w:rsid w:val="002D7547"/>
    <w:rsid w:val="002E69ED"/>
    <w:rsid w:val="002F0132"/>
    <w:rsid w:val="002F09D5"/>
    <w:rsid w:val="002F1542"/>
    <w:rsid w:val="002F3DE5"/>
    <w:rsid w:val="002F46E0"/>
    <w:rsid w:val="00302B42"/>
    <w:rsid w:val="003044C6"/>
    <w:rsid w:val="00306CF9"/>
    <w:rsid w:val="003135C9"/>
    <w:rsid w:val="0031388D"/>
    <w:rsid w:val="00320273"/>
    <w:rsid w:val="0032074A"/>
    <w:rsid w:val="00325E15"/>
    <w:rsid w:val="003269A8"/>
    <w:rsid w:val="0032700E"/>
    <w:rsid w:val="00337BBF"/>
    <w:rsid w:val="003401AC"/>
    <w:rsid w:val="00345B7C"/>
    <w:rsid w:val="00347801"/>
    <w:rsid w:val="003525EA"/>
    <w:rsid w:val="0035490F"/>
    <w:rsid w:val="00355AB2"/>
    <w:rsid w:val="003619F4"/>
    <w:rsid w:val="00362507"/>
    <w:rsid w:val="00363EE6"/>
    <w:rsid w:val="003651F1"/>
    <w:rsid w:val="00370188"/>
    <w:rsid w:val="003704C2"/>
    <w:rsid w:val="00377C8C"/>
    <w:rsid w:val="00381C37"/>
    <w:rsid w:val="00386136"/>
    <w:rsid w:val="00386A0A"/>
    <w:rsid w:val="00390D1A"/>
    <w:rsid w:val="00392AE0"/>
    <w:rsid w:val="003937C6"/>
    <w:rsid w:val="003973B5"/>
    <w:rsid w:val="0039751F"/>
    <w:rsid w:val="00397D07"/>
    <w:rsid w:val="003A0FFF"/>
    <w:rsid w:val="003A1D9E"/>
    <w:rsid w:val="003A200D"/>
    <w:rsid w:val="003A497F"/>
    <w:rsid w:val="003A5DEF"/>
    <w:rsid w:val="003B341D"/>
    <w:rsid w:val="003B3E04"/>
    <w:rsid w:val="003B4507"/>
    <w:rsid w:val="003B45E3"/>
    <w:rsid w:val="003B674E"/>
    <w:rsid w:val="003B7AF1"/>
    <w:rsid w:val="003C1261"/>
    <w:rsid w:val="003C7C81"/>
    <w:rsid w:val="003D4728"/>
    <w:rsid w:val="003D66CF"/>
    <w:rsid w:val="003D6A43"/>
    <w:rsid w:val="003E0CBA"/>
    <w:rsid w:val="003E1820"/>
    <w:rsid w:val="003E1E62"/>
    <w:rsid w:val="003E51FF"/>
    <w:rsid w:val="003E6544"/>
    <w:rsid w:val="003E71E9"/>
    <w:rsid w:val="003F2958"/>
    <w:rsid w:val="003F2DC9"/>
    <w:rsid w:val="003F7331"/>
    <w:rsid w:val="003F7FCB"/>
    <w:rsid w:val="00401CE7"/>
    <w:rsid w:val="004031FE"/>
    <w:rsid w:val="004106AB"/>
    <w:rsid w:val="0041187E"/>
    <w:rsid w:val="00415ADC"/>
    <w:rsid w:val="00421090"/>
    <w:rsid w:val="00422711"/>
    <w:rsid w:val="004232D3"/>
    <w:rsid w:val="00426B66"/>
    <w:rsid w:val="004308C3"/>
    <w:rsid w:val="004320F7"/>
    <w:rsid w:val="00435F82"/>
    <w:rsid w:val="00436562"/>
    <w:rsid w:val="00440DB0"/>
    <w:rsid w:val="004428D0"/>
    <w:rsid w:val="004450DD"/>
    <w:rsid w:val="0044665A"/>
    <w:rsid w:val="004518BF"/>
    <w:rsid w:val="004523E5"/>
    <w:rsid w:val="00452DB1"/>
    <w:rsid w:val="00453D1F"/>
    <w:rsid w:val="00457DE2"/>
    <w:rsid w:val="00457F94"/>
    <w:rsid w:val="0046021A"/>
    <w:rsid w:val="00461D25"/>
    <w:rsid w:val="00462B2B"/>
    <w:rsid w:val="00463B81"/>
    <w:rsid w:val="004667AE"/>
    <w:rsid w:val="004719A9"/>
    <w:rsid w:val="00471DEF"/>
    <w:rsid w:val="00473810"/>
    <w:rsid w:val="004812AE"/>
    <w:rsid w:val="0048298B"/>
    <w:rsid w:val="00493504"/>
    <w:rsid w:val="00493A3F"/>
    <w:rsid w:val="004957E7"/>
    <w:rsid w:val="00496080"/>
    <w:rsid w:val="004A3C1C"/>
    <w:rsid w:val="004B0447"/>
    <w:rsid w:val="004B201A"/>
    <w:rsid w:val="004C0286"/>
    <w:rsid w:val="004C25B2"/>
    <w:rsid w:val="004C31C8"/>
    <w:rsid w:val="004D14A1"/>
    <w:rsid w:val="004D3ABF"/>
    <w:rsid w:val="004D3CCB"/>
    <w:rsid w:val="004D6C1F"/>
    <w:rsid w:val="004D74A5"/>
    <w:rsid w:val="004E2AE6"/>
    <w:rsid w:val="004E3009"/>
    <w:rsid w:val="004E34D1"/>
    <w:rsid w:val="004E3F59"/>
    <w:rsid w:val="004E47D3"/>
    <w:rsid w:val="004E5C98"/>
    <w:rsid w:val="004F53CB"/>
    <w:rsid w:val="00502FA0"/>
    <w:rsid w:val="0050688E"/>
    <w:rsid w:val="00507A1A"/>
    <w:rsid w:val="005105C2"/>
    <w:rsid w:val="00510874"/>
    <w:rsid w:val="005116CC"/>
    <w:rsid w:val="00514ACA"/>
    <w:rsid w:val="00514F6E"/>
    <w:rsid w:val="00517A6D"/>
    <w:rsid w:val="00520077"/>
    <w:rsid w:val="005205CC"/>
    <w:rsid w:val="00522E86"/>
    <w:rsid w:val="0052318F"/>
    <w:rsid w:val="0052508B"/>
    <w:rsid w:val="005270D7"/>
    <w:rsid w:val="005278D9"/>
    <w:rsid w:val="00530A0B"/>
    <w:rsid w:val="00531812"/>
    <w:rsid w:val="00532085"/>
    <w:rsid w:val="0053381F"/>
    <w:rsid w:val="005353D0"/>
    <w:rsid w:val="005355CF"/>
    <w:rsid w:val="00540285"/>
    <w:rsid w:val="005412C5"/>
    <w:rsid w:val="005514DF"/>
    <w:rsid w:val="00551DA4"/>
    <w:rsid w:val="0055276A"/>
    <w:rsid w:val="00552AC7"/>
    <w:rsid w:val="00553D0F"/>
    <w:rsid w:val="00557033"/>
    <w:rsid w:val="00560ED9"/>
    <w:rsid w:val="00563A70"/>
    <w:rsid w:val="005663D9"/>
    <w:rsid w:val="00573C3D"/>
    <w:rsid w:val="00574453"/>
    <w:rsid w:val="00576551"/>
    <w:rsid w:val="005938B0"/>
    <w:rsid w:val="005956CF"/>
    <w:rsid w:val="005A1B09"/>
    <w:rsid w:val="005A2AF2"/>
    <w:rsid w:val="005A4F86"/>
    <w:rsid w:val="005B06A4"/>
    <w:rsid w:val="005B3788"/>
    <w:rsid w:val="005C3863"/>
    <w:rsid w:val="005C7B00"/>
    <w:rsid w:val="005D1D11"/>
    <w:rsid w:val="005D7D4C"/>
    <w:rsid w:val="005E15F1"/>
    <w:rsid w:val="005E2DD4"/>
    <w:rsid w:val="005E33F8"/>
    <w:rsid w:val="005E3C6B"/>
    <w:rsid w:val="005E454D"/>
    <w:rsid w:val="005E4871"/>
    <w:rsid w:val="005E49E0"/>
    <w:rsid w:val="005F21DB"/>
    <w:rsid w:val="005F3160"/>
    <w:rsid w:val="005F32E7"/>
    <w:rsid w:val="005F4582"/>
    <w:rsid w:val="005F53EE"/>
    <w:rsid w:val="005F5DDA"/>
    <w:rsid w:val="005F6D35"/>
    <w:rsid w:val="00600CEC"/>
    <w:rsid w:val="006023A9"/>
    <w:rsid w:val="0060563D"/>
    <w:rsid w:val="00606D69"/>
    <w:rsid w:val="00613461"/>
    <w:rsid w:val="0061470A"/>
    <w:rsid w:val="0061555F"/>
    <w:rsid w:val="00616E7E"/>
    <w:rsid w:val="00617D01"/>
    <w:rsid w:val="0062032C"/>
    <w:rsid w:val="00620400"/>
    <w:rsid w:val="00620A69"/>
    <w:rsid w:val="00622DF2"/>
    <w:rsid w:val="0062329E"/>
    <w:rsid w:val="0063082E"/>
    <w:rsid w:val="00633415"/>
    <w:rsid w:val="00636123"/>
    <w:rsid w:val="00641576"/>
    <w:rsid w:val="00642307"/>
    <w:rsid w:val="00643A80"/>
    <w:rsid w:val="006475C6"/>
    <w:rsid w:val="006477B2"/>
    <w:rsid w:val="00653769"/>
    <w:rsid w:val="0065415F"/>
    <w:rsid w:val="00655783"/>
    <w:rsid w:val="006608F2"/>
    <w:rsid w:val="006618CE"/>
    <w:rsid w:val="006621D5"/>
    <w:rsid w:val="00662720"/>
    <w:rsid w:val="00662D27"/>
    <w:rsid w:val="00663371"/>
    <w:rsid w:val="00665608"/>
    <w:rsid w:val="006713B3"/>
    <w:rsid w:val="00672C8A"/>
    <w:rsid w:val="006736F1"/>
    <w:rsid w:val="00673E38"/>
    <w:rsid w:val="00674204"/>
    <w:rsid w:val="00674CBC"/>
    <w:rsid w:val="00675476"/>
    <w:rsid w:val="00677AE9"/>
    <w:rsid w:val="00681AAE"/>
    <w:rsid w:val="00683B6C"/>
    <w:rsid w:val="00683B8D"/>
    <w:rsid w:val="00692884"/>
    <w:rsid w:val="00692A34"/>
    <w:rsid w:val="00692D7C"/>
    <w:rsid w:val="00692FEB"/>
    <w:rsid w:val="006960E5"/>
    <w:rsid w:val="006977E2"/>
    <w:rsid w:val="006A2870"/>
    <w:rsid w:val="006A407D"/>
    <w:rsid w:val="006A465E"/>
    <w:rsid w:val="006A7C89"/>
    <w:rsid w:val="006B17DD"/>
    <w:rsid w:val="006B233E"/>
    <w:rsid w:val="006B47C0"/>
    <w:rsid w:val="006B56E6"/>
    <w:rsid w:val="006C16A0"/>
    <w:rsid w:val="006C3683"/>
    <w:rsid w:val="006D0CA8"/>
    <w:rsid w:val="006D2005"/>
    <w:rsid w:val="006D30A5"/>
    <w:rsid w:val="006D3EC2"/>
    <w:rsid w:val="006D4B22"/>
    <w:rsid w:val="006D4E13"/>
    <w:rsid w:val="006E07BF"/>
    <w:rsid w:val="006E0D60"/>
    <w:rsid w:val="006E378E"/>
    <w:rsid w:val="006E42A3"/>
    <w:rsid w:val="006E60E5"/>
    <w:rsid w:val="006F3663"/>
    <w:rsid w:val="006F3C13"/>
    <w:rsid w:val="006F4951"/>
    <w:rsid w:val="00702051"/>
    <w:rsid w:val="00703A2D"/>
    <w:rsid w:val="00706555"/>
    <w:rsid w:val="00711964"/>
    <w:rsid w:val="0071355F"/>
    <w:rsid w:val="00717845"/>
    <w:rsid w:val="00725119"/>
    <w:rsid w:val="007333FB"/>
    <w:rsid w:val="007337CC"/>
    <w:rsid w:val="00737CA8"/>
    <w:rsid w:val="00743902"/>
    <w:rsid w:val="00751816"/>
    <w:rsid w:val="0075526D"/>
    <w:rsid w:val="00761EB0"/>
    <w:rsid w:val="007635FC"/>
    <w:rsid w:val="00765D65"/>
    <w:rsid w:val="00765E68"/>
    <w:rsid w:val="00767410"/>
    <w:rsid w:val="00767ACF"/>
    <w:rsid w:val="00770286"/>
    <w:rsid w:val="00776FEA"/>
    <w:rsid w:val="00791870"/>
    <w:rsid w:val="00792D77"/>
    <w:rsid w:val="00797D5F"/>
    <w:rsid w:val="007A09EB"/>
    <w:rsid w:val="007A45F2"/>
    <w:rsid w:val="007A46DF"/>
    <w:rsid w:val="007B1C97"/>
    <w:rsid w:val="007B3C9B"/>
    <w:rsid w:val="007B5EE3"/>
    <w:rsid w:val="007B68BC"/>
    <w:rsid w:val="007C62A7"/>
    <w:rsid w:val="007C635F"/>
    <w:rsid w:val="007D08E6"/>
    <w:rsid w:val="007D090A"/>
    <w:rsid w:val="007D2747"/>
    <w:rsid w:val="007D49D4"/>
    <w:rsid w:val="007D697A"/>
    <w:rsid w:val="007D7DB5"/>
    <w:rsid w:val="007E3659"/>
    <w:rsid w:val="007E36CF"/>
    <w:rsid w:val="007E5864"/>
    <w:rsid w:val="007E59DA"/>
    <w:rsid w:val="007F02FC"/>
    <w:rsid w:val="007F1B87"/>
    <w:rsid w:val="007F354B"/>
    <w:rsid w:val="007F6AC2"/>
    <w:rsid w:val="00801B45"/>
    <w:rsid w:val="008049B7"/>
    <w:rsid w:val="00804B6D"/>
    <w:rsid w:val="00805ACD"/>
    <w:rsid w:val="00813A96"/>
    <w:rsid w:val="0081712C"/>
    <w:rsid w:val="00824223"/>
    <w:rsid w:val="008256C1"/>
    <w:rsid w:val="00836C11"/>
    <w:rsid w:val="00843430"/>
    <w:rsid w:val="00843527"/>
    <w:rsid w:val="008442F8"/>
    <w:rsid w:val="00846431"/>
    <w:rsid w:val="008469AF"/>
    <w:rsid w:val="0085044A"/>
    <w:rsid w:val="008607DE"/>
    <w:rsid w:val="00862313"/>
    <w:rsid w:val="00871B21"/>
    <w:rsid w:val="0088345F"/>
    <w:rsid w:val="0088496A"/>
    <w:rsid w:val="00885D56"/>
    <w:rsid w:val="00890C84"/>
    <w:rsid w:val="008934DC"/>
    <w:rsid w:val="0089359A"/>
    <w:rsid w:val="00894A69"/>
    <w:rsid w:val="00894FF4"/>
    <w:rsid w:val="008A0BA6"/>
    <w:rsid w:val="008A18EF"/>
    <w:rsid w:val="008A35ED"/>
    <w:rsid w:val="008A6ABE"/>
    <w:rsid w:val="008A6B12"/>
    <w:rsid w:val="008A7B5E"/>
    <w:rsid w:val="008B0EDB"/>
    <w:rsid w:val="008B214E"/>
    <w:rsid w:val="008B552E"/>
    <w:rsid w:val="008B55D9"/>
    <w:rsid w:val="008C03E0"/>
    <w:rsid w:val="008C0B21"/>
    <w:rsid w:val="008C1629"/>
    <w:rsid w:val="008C4EDA"/>
    <w:rsid w:val="008C7B06"/>
    <w:rsid w:val="008D1EA0"/>
    <w:rsid w:val="008D5930"/>
    <w:rsid w:val="008D679F"/>
    <w:rsid w:val="008D707A"/>
    <w:rsid w:val="008D7D8E"/>
    <w:rsid w:val="008E6CEB"/>
    <w:rsid w:val="008F206B"/>
    <w:rsid w:val="008F29A7"/>
    <w:rsid w:val="008F6360"/>
    <w:rsid w:val="00901139"/>
    <w:rsid w:val="00914DE9"/>
    <w:rsid w:val="0091708D"/>
    <w:rsid w:val="00920062"/>
    <w:rsid w:val="0092210D"/>
    <w:rsid w:val="009251BA"/>
    <w:rsid w:val="00925A9B"/>
    <w:rsid w:val="00930EE3"/>
    <w:rsid w:val="0093118B"/>
    <w:rsid w:val="00931728"/>
    <w:rsid w:val="00931A35"/>
    <w:rsid w:val="009443E9"/>
    <w:rsid w:val="00945668"/>
    <w:rsid w:val="00945789"/>
    <w:rsid w:val="00952563"/>
    <w:rsid w:val="00962A02"/>
    <w:rsid w:val="00963C5C"/>
    <w:rsid w:val="00964470"/>
    <w:rsid w:val="0096630A"/>
    <w:rsid w:val="00970D7B"/>
    <w:rsid w:val="00971647"/>
    <w:rsid w:val="00973269"/>
    <w:rsid w:val="009763BE"/>
    <w:rsid w:val="00981E41"/>
    <w:rsid w:val="00984F59"/>
    <w:rsid w:val="00991007"/>
    <w:rsid w:val="00991C6B"/>
    <w:rsid w:val="00991F6C"/>
    <w:rsid w:val="0099560B"/>
    <w:rsid w:val="009967D8"/>
    <w:rsid w:val="009A0B8D"/>
    <w:rsid w:val="009A78AB"/>
    <w:rsid w:val="009B0663"/>
    <w:rsid w:val="009B45B5"/>
    <w:rsid w:val="009B6636"/>
    <w:rsid w:val="009B677C"/>
    <w:rsid w:val="009C1288"/>
    <w:rsid w:val="009C1EC8"/>
    <w:rsid w:val="009D26DD"/>
    <w:rsid w:val="009D3ECE"/>
    <w:rsid w:val="009D5699"/>
    <w:rsid w:val="009E1AB0"/>
    <w:rsid w:val="009E3CAB"/>
    <w:rsid w:val="009E4020"/>
    <w:rsid w:val="009E482E"/>
    <w:rsid w:val="009F0D6C"/>
    <w:rsid w:val="009F1B59"/>
    <w:rsid w:val="009F2D6C"/>
    <w:rsid w:val="009F5C8E"/>
    <w:rsid w:val="009F6671"/>
    <w:rsid w:val="009F7D46"/>
    <w:rsid w:val="00A02A92"/>
    <w:rsid w:val="00A04995"/>
    <w:rsid w:val="00A11B63"/>
    <w:rsid w:val="00A13691"/>
    <w:rsid w:val="00A145A4"/>
    <w:rsid w:val="00A151CA"/>
    <w:rsid w:val="00A16D59"/>
    <w:rsid w:val="00A20D20"/>
    <w:rsid w:val="00A2129F"/>
    <w:rsid w:val="00A238B9"/>
    <w:rsid w:val="00A24BC4"/>
    <w:rsid w:val="00A26129"/>
    <w:rsid w:val="00A263B5"/>
    <w:rsid w:val="00A301C4"/>
    <w:rsid w:val="00A304A7"/>
    <w:rsid w:val="00A3235B"/>
    <w:rsid w:val="00A35FE8"/>
    <w:rsid w:val="00A3681B"/>
    <w:rsid w:val="00A369DB"/>
    <w:rsid w:val="00A4235F"/>
    <w:rsid w:val="00A44998"/>
    <w:rsid w:val="00A4662F"/>
    <w:rsid w:val="00A50D10"/>
    <w:rsid w:val="00A536E0"/>
    <w:rsid w:val="00A54B50"/>
    <w:rsid w:val="00A565EC"/>
    <w:rsid w:val="00A63EF8"/>
    <w:rsid w:val="00A64D9A"/>
    <w:rsid w:val="00A734DD"/>
    <w:rsid w:val="00A7378E"/>
    <w:rsid w:val="00A74776"/>
    <w:rsid w:val="00A76A7C"/>
    <w:rsid w:val="00A77FE7"/>
    <w:rsid w:val="00A8067E"/>
    <w:rsid w:val="00A83DFF"/>
    <w:rsid w:val="00A85259"/>
    <w:rsid w:val="00A860AE"/>
    <w:rsid w:val="00A870EE"/>
    <w:rsid w:val="00A9381B"/>
    <w:rsid w:val="00A97014"/>
    <w:rsid w:val="00AA3E18"/>
    <w:rsid w:val="00AA4B6B"/>
    <w:rsid w:val="00AA6777"/>
    <w:rsid w:val="00AA71AA"/>
    <w:rsid w:val="00AA77F7"/>
    <w:rsid w:val="00AB26E0"/>
    <w:rsid w:val="00AB3678"/>
    <w:rsid w:val="00AC1823"/>
    <w:rsid w:val="00AC1EC3"/>
    <w:rsid w:val="00AD0C02"/>
    <w:rsid w:val="00AD0F58"/>
    <w:rsid w:val="00AD2AAA"/>
    <w:rsid w:val="00AE1384"/>
    <w:rsid w:val="00AE162E"/>
    <w:rsid w:val="00AE21DD"/>
    <w:rsid w:val="00AE397D"/>
    <w:rsid w:val="00AE5AAC"/>
    <w:rsid w:val="00AE7511"/>
    <w:rsid w:val="00AF0DE8"/>
    <w:rsid w:val="00B03CC8"/>
    <w:rsid w:val="00B04910"/>
    <w:rsid w:val="00B07E27"/>
    <w:rsid w:val="00B12613"/>
    <w:rsid w:val="00B13A3A"/>
    <w:rsid w:val="00B155B2"/>
    <w:rsid w:val="00B170FB"/>
    <w:rsid w:val="00B178F2"/>
    <w:rsid w:val="00B219DB"/>
    <w:rsid w:val="00B24467"/>
    <w:rsid w:val="00B2510B"/>
    <w:rsid w:val="00B27CC9"/>
    <w:rsid w:val="00B3187B"/>
    <w:rsid w:val="00B34585"/>
    <w:rsid w:val="00B3461B"/>
    <w:rsid w:val="00B34A75"/>
    <w:rsid w:val="00B37BA6"/>
    <w:rsid w:val="00B41B60"/>
    <w:rsid w:val="00B45BC0"/>
    <w:rsid w:val="00B46ECE"/>
    <w:rsid w:val="00B500C4"/>
    <w:rsid w:val="00B50864"/>
    <w:rsid w:val="00B546D0"/>
    <w:rsid w:val="00B56D3E"/>
    <w:rsid w:val="00B600F2"/>
    <w:rsid w:val="00B60D88"/>
    <w:rsid w:val="00B6263C"/>
    <w:rsid w:val="00B62C5F"/>
    <w:rsid w:val="00B6609F"/>
    <w:rsid w:val="00B6781C"/>
    <w:rsid w:val="00B7039A"/>
    <w:rsid w:val="00B74036"/>
    <w:rsid w:val="00B80FD4"/>
    <w:rsid w:val="00B82B64"/>
    <w:rsid w:val="00B837EA"/>
    <w:rsid w:val="00B860C9"/>
    <w:rsid w:val="00B93797"/>
    <w:rsid w:val="00B96967"/>
    <w:rsid w:val="00B9721F"/>
    <w:rsid w:val="00B979AB"/>
    <w:rsid w:val="00B97AB6"/>
    <w:rsid w:val="00BA194B"/>
    <w:rsid w:val="00BA319C"/>
    <w:rsid w:val="00BA6EEC"/>
    <w:rsid w:val="00BB4F73"/>
    <w:rsid w:val="00BB5431"/>
    <w:rsid w:val="00BB711C"/>
    <w:rsid w:val="00BC4B22"/>
    <w:rsid w:val="00BD5937"/>
    <w:rsid w:val="00BD76FA"/>
    <w:rsid w:val="00BD7B6C"/>
    <w:rsid w:val="00BE049C"/>
    <w:rsid w:val="00BE3CDB"/>
    <w:rsid w:val="00BE5BCD"/>
    <w:rsid w:val="00BE7CEC"/>
    <w:rsid w:val="00BF15CA"/>
    <w:rsid w:val="00BF4702"/>
    <w:rsid w:val="00BF5177"/>
    <w:rsid w:val="00C01A38"/>
    <w:rsid w:val="00C01EB7"/>
    <w:rsid w:val="00C057CA"/>
    <w:rsid w:val="00C11166"/>
    <w:rsid w:val="00C13F2C"/>
    <w:rsid w:val="00C14EE4"/>
    <w:rsid w:val="00C206F8"/>
    <w:rsid w:val="00C20890"/>
    <w:rsid w:val="00C22517"/>
    <w:rsid w:val="00C26C1D"/>
    <w:rsid w:val="00C300C5"/>
    <w:rsid w:val="00C312F7"/>
    <w:rsid w:val="00C31F45"/>
    <w:rsid w:val="00C35D3E"/>
    <w:rsid w:val="00C35EBF"/>
    <w:rsid w:val="00C36744"/>
    <w:rsid w:val="00C430CB"/>
    <w:rsid w:val="00C54E63"/>
    <w:rsid w:val="00C55A83"/>
    <w:rsid w:val="00C56348"/>
    <w:rsid w:val="00C56520"/>
    <w:rsid w:val="00C62FAB"/>
    <w:rsid w:val="00C6603C"/>
    <w:rsid w:val="00C70EB9"/>
    <w:rsid w:val="00C745C6"/>
    <w:rsid w:val="00C747C1"/>
    <w:rsid w:val="00C75243"/>
    <w:rsid w:val="00C769BC"/>
    <w:rsid w:val="00C804FD"/>
    <w:rsid w:val="00C82F02"/>
    <w:rsid w:val="00C83416"/>
    <w:rsid w:val="00C83760"/>
    <w:rsid w:val="00C86E6B"/>
    <w:rsid w:val="00C90E6A"/>
    <w:rsid w:val="00C926D3"/>
    <w:rsid w:val="00C929F2"/>
    <w:rsid w:val="00C94E8A"/>
    <w:rsid w:val="00CA2388"/>
    <w:rsid w:val="00CA660E"/>
    <w:rsid w:val="00CB055C"/>
    <w:rsid w:val="00CB203F"/>
    <w:rsid w:val="00CB2AA2"/>
    <w:rsid w:val="00CB2DA9"/>
    <w:rsid w:val="00CB4526"/>
    <w:rsid w:val="00CC2AE5"/>
    <w:rsid w:val="00CC3470"/>
    <w:rsid w:val="00CD28D5"/>
    <w:rsid w:val="00CD6B39"/>
    <w:rsid w:val="00CD7B57"/>
    <w:rsid w:val="00CE43EE"/>
    <w:rsid w:val="00CE5306"/>
    <w:rsid w:val="00CE5C59"/>
    <w:rsid w:val="00CE6856"/>
    <w:rsid w:val="00CF12D2"/>
    <w:rsid w:val="00CF1465"/>
    <w:rsid w:val="00CF5BFC"/>
    <w:rsid w:val="00D0164A"/>
    <w:rsid w:val="00D02855"/>
    <w:rsid w:val="00D076A4"/>
    <w:rsid w:val="00D07C7F"/>
    <w:rsid w:val="00D14766"/>
    <w:rsid w:val="00D166FD"/>
    <w:rsid w:val="00D20169"/>
    <w:rsid w:val="00D20FC4"/>
    <w:rsid w:val="00D241BE"/>
    <w:rsid w:val="00D30A93"/>
    <w:rsid w:val="00D3389A"/>
    <w:rsid w:val="00D34854"/>
    <w:rsid w:val="00D3555E"/>
    <w:rsid w:val="00D4210E"/>
    <w:rsid w:val="00D42280"/>
    <w:rsid w:val="00D43440"/>
    <w:rsid w:val="00D46A11"/>
    <w:rsid w:val="00D47667"/>
    <w:rsid w:val="00D517D8"/>
    <w:rsid w:val="00D562A4"/>
    <w:rsid w:val="00D61117"/>
    <w:rsid w:val="00D613FE"/>
    <w:rsid w:val="00D62149"/>
    <w:rsid w:val="00D6265A"/>
    <w:rsid w:val="00D62E6C"/>
    <w:rsid w:val="00D65BB9"/>
    <w:rsid w:val="00D7661D"/>
    <w:rsid w:val="00D80EA6"/>
    <w:rsid w:val="00D821E6"/>
    <w:rsid w:val="00D91F38"/>
    <w:rsid w:val="00D9204A"/>
    <w:rsid w:val="00D92385"/>
    <w:rsid w:val="00D94EDD"/>
    <w:rsid w:val="00D96E50"/>
    <w:rsid w:val="00DB20CE"/>
    <w:rsid w:val="00DB3E77"/>
    <w:rsid w:val="00DB5ED0"/>
    <w:rsid w:val="00DC027D"/>
    <w:rsid w:val="00DC0A8A"/>
    <w:rsid w:val="00DC433A"/>
    <w:rsid w:val="00DC760C"/>
    <w:rsid w:val="00DD0D23"/>
    <w:rsid w:val="00DD12E3"/>
    <w:rsid w:val="00DD7585"/>
    <w:rsid w:val="00DE15FD"/>
    <w:rsid w:val="00DE229E"/>
    <w:rsid w:val="00DE63D3"/>
    <w:rsid w:val="00DE7814"/>
    <w:rsid w:val="00DF1609"/>
    <w:rsid w:val="00DF16C7"/>
    <w:rsid w:val="00DF1BF5"/>
    <w:rsid w:val="00DF1D37"/>
    <w:rsid w:val="00DF20CC"/>
    <w:rsid w:val="00DF3025"/>
    <w:rsid w:val="00DF61F9"/>
    <w:rsid w:val="00DF7A2E"/>
    <w:rsid w:val="00E0047A"/>
    <w:rsid w:val="00E01B30"/>
    <w:rsid w:val="00E027D5"/>
    <w:rsid w:val="00E02F04"/>
    <w:rsid w:val="00E071BD"/>
    <w:rsid w:val="00E071CB"/>
    <w:rsid w:val="00E176ED"/>
    <w:rsid w:val="00E21011"/>
    <w:rsid w:val="00E21685"/>
    <w:rsid w:val="00E21B50"/>
    <w:rsid w:val="00E24C84"/>
    <w:rsid w:val="00E25834"/>
    <w:rsid w:val="00E2631D"/>
    <w:rsid w:val="00E27D80"/>
    <w:rsid w:val="00E33A86"/>
    <w:rsid w:val="00E363EC"/>
    <w:rsid w:val="00E4015F"/>
    <w:rsid w:val="00E46FEB"/>
    <w:rsid w:val="00E548C6"/>
    <w:rsid w:val="00E601FB"/>
    <w:rsid w:val="00E629DD"/>
    <w:rsid w:val="00E62D75"/>
    <w:rsid w:val="00E6329E"/>
    <w:rsid w:val="00E7348B"/>
    <w:rsid w:val="00E77063"/>
    <w:rsid w:val="00E80EA4"/>
    <w:rsid w:val="00E80FF5"/>
    <w:rsid w:val="00E81BA7"/>
    <w:rsid w:val="00E820E3"/>
    <w:rsid w:val="00E8297D"/>
    <w:rsid w:val="00E83970"/>
    <w:rsid w:val="00E84BF8"/>
    <w:rsid w:val="00E85F7D"/>
    <w:rsid w:val="00E91A5C"/>
    <w:rsid w:val="00E93C90"/>
    <w:rsid w:val="00E9493A"/>
    <w:rsid w:val="00E96F46"/>
    <w:rsid w:val="00EA51FD"/>
    <w:rsid w:val="00EA5949"/>
    <w:rsid w:val="00EA5FA0"/>
    <w:rsid w:val="00EA6D5A"/>
    <w:rsid w:val="00EB1E22"/>
    <w:rsid w:val="00EB40D6"/>
    <w:rsid w:val="00EB75FC"/>
    <w:rsid w:val="00EB7B7C"/>
    <w:rsid w:val="00EC7453"/>
    <w:rsid w:val="00EC7EB3"/>
    <w:rsid w:val="00ED0642"/>
    <w:rsid w:val="00ED50A4"/>
    <w:rsid w:val="00EE0EA5"/>
    <w:rsid w:val="00EE5AF5"/>
    <w:rsid w:val="00EE7327"/>
    <w:rsid w:val="00EE7B82"/>
    <w:rsid w:val="00EF5460"/>
    <w:rsid w:val="00F01E34"/>
    <w:rsid w:val="00F04B6A"/>
    <w:rsid w:val="00F11043"/>
    <w:rsid w:val="00F13327"/>
    <w:rsid w:val="00F167CE"/>
    <w:rsid w:val="00F20E7A"/>
    <w:rsid w:val="00F22399"/>
    <w:rsid w:val="00F23D66"/>
    <w:rsid w:val="00F24879"/>
    <w:rsid w:val="00F262A9"/>
    <w:rsid w:val="00F2654E"/>
    <w:rsid w:val="00F26756"/>
    <w:rsid w:val="00F26EE5"/>
    <w:rsid w:val="00F26EE8"/>
    <w:rsid w:val="00F33998"/>
    <w:rsid w:val="00F3436D"/>
    <w:rsid w:val="00F35BD3"/>
    <w:rsid w:val="00F379AF"/>
    <w:rsid w:val="00F40CDB"/>
    <w:rsid w:val="00F43CF2"/>
    <w:rsid w:val="00F47062"/>
    <w:rsid w:val="00F5098C"/>
    <w:rsid w:val="00F527E4"/>
    <w:rsid w:val="00F5422E"/>
    <w:rsid w:val="00F573A6"/>
    <w:rsid w:val="00F612A8"/>
    <w:rsid w:val="00F615FD"/>
    <w:rsid w:val="00F61EC7"/>
    <w:rsid w:val="00F63D80"/>
    <w:rsid w:val="00F64200"/>
    <w:rsid w:val="00F64270"/>
    <w:rsid w:val="00F67E6E"/>
    <w:rsid w:val="00F753B0"/>
    <w:rsid w:val="00F76397"/>
    <w:rsid w:val="00F803BC"/>
    <w:rsid w:val="00F80948"/>
    <w:rsid w:val="00F81612"/>
    <w:rsid w:val="00F82EC4"/>
    <w:rsid w:val="00F83161"/>
    <w:rsid w:val="00F84FA3"/>
    <w:rsid w:val="00F87FF7"/>
    <w:rsid w:val="00F91D9D"/>
    <w:rsid w:val="00F92DA3"/>
    <w:rsid w:val="00FA3871"/>
    <w:rsid w:val="00FA75A9"/>
    <w:rsid w:val="00FB507E"/>
    <w:rsid w:val="00FC173D"/>
    <w:rsid w:val="00FC44A2"/>
    <w:rsid w:val="00FC5473"/>
    <w:rsid w:val="00FC5D09"/>
    <w:rsid w:val="00FD198C"/>
    <w:rsid w:val="00FD1C35"/>
    <w:rsid w:val="00FD3545"/>
    <w:rsid w:val="00FD67F7"/>
    <w:rsid w:val="00FD712F"/>
    <w:rsid w:val="00FD769E"/>
    <w:rsid w:val="00FE01B9"/>
    <w:rsid w:val="00FE39B9"/>
    <w:rsid w:val="00FF4A50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8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Vera V. Boroday</dc:creator>
  <cp:keywords/>
  <dc:description/>
  <cp:lastModifiedBy>XP</cp:lastModifiedBy>
  <cp:revision>2</cp:revision>
  <dcterms:created xsi:type="dcterms:W3CDTF">2017-03-20T10:21:00Z</dcterms:created>
  <dcterms:modified xsi:type="dcterms:W3CDTF">2017-03-20T10:21:00Z</dcterms:modified>
</cp:coreProperties>
</file>